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743E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.........................................................                                </w:t>
      </w:r>
      <w:r>
        <w:tab/>
      </w:r>
      <w:r>
        <w:tab/>
        <w:t xml:space="preserve">     ...........................................      </w:t>
      </w:r>
    </w:p>
    <w:p w14:paraId="46BE36AE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             (imię i nazwisko) </w:t>
      </w:r>
      <w:r>
        <w:t xml:space="preserve">                                                                          (miejscowość i data)</w:t>
      </w:r>
    </w:p>
    <w:p w14:paraId="0A4487FB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                                                 </w:t>
      </w:r>
    </w:p>
    <w:p w14:paraId="022168B3" w14:textId="77777777" w:rsidR="00A547ED" w:rsidRDefault="00A91DD9">
      <w:pPr>
        <w:pStyle w:val="Standard"/>
        <w:jc w:val="both"/>
        <w:rPr>
          <w:rFonts w:hint="eastAsia"/>
        </w:rPr>
      </w:pPr>
      <w:r>
        <w:t>............</w:t>
      </w:r>
      <w:r>
        <w:t>.............................................</w:t>
      </w:r>
    </w:p>
    <w:p w14:paraId="56BA5D90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                   (adres)</w:t>
      </w:r>
    </w:p>
    <w:p w14:paraId="46A4428B" w14:textId="77777777" w:rsidR="00A547ED" w:rsidRDefault="00A547ED">
      <w:pPr>
        <w:pStyle w:val="Standard"/>
        <w:jc w:val="both"/>
        <w:rPr>
          <w:rFonts w:hint="eastAsia"/>
        </w:rPr>
      </w:pPr>
    </w:p>
    <w:p w14:paraId="2699A830" w14:textId="77777777" w:rsidR="00A547ED" w:rsidRDefault="00A91DD9">
      <w:pPr>
        <w:pStyle w:val="Standard"/>
        <w:jc w:val="both"/>
        <w:rPr>
          <w:rFonts w:hint="eastAsia"/>
        </w:rPr>
      </w:pPr>
      <w:r>
        <w:t>.....................................................…</w:t>
      </w:r>
    </w:p>
    <w:p w14:paraId="6FD5FD2C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        </w:t>
      </w:r>
      <w:r>
        <w:tab/>
        <w:t xml:space="preserve">                                                                                       </w:t>
      </w:r>
    </w:p>
    <w:p w14:paraId="7F5E629D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</w:t>
      </w:r>
    </w:p>
    <w:p w14:paraId="62FA14F3" w14:textId="77777777" w:rsidR="00A547ED" w:rsidRDefault="00A547ED">
      <w:pPr>
        <w:pStyle w:val="Standard"/>
        <w:jc w:val="both"/>
        <w:rPr>
          <w:rFonts w:hint="eastAsia"/>
        </w:rPr>
      </w:pPr>
    </w:p>
    <w:p w14:paraId="2F02881E" w14:textId="77777777" w:rsidR="00A547ED" w:rsidRDefault="00A91DD9">
      <w:pPr>
        <w:pStyle w:val="Standard"/>
        <w:jc w:val="center"/>
        <w:rPr>
          <w:rFonts w:hint="eastAsia"/>
          <w:b/>
          <w:bCs/>
          <w:sz w:val="28"/>
        </w:rPr>
      </w:pPr>
      <w:r>
        <w:rPr>
          <w:b/>
          <w:bCs/>
          <w:sz w:val="28"/>
        </w:rPr>
        <w:t>ZGŁOSZENIE</w:t>
      </w:r>
    </w:p>
    <w:p w14:paraId="0F2CB893" w14:textId="77777777" w:rsidR="00A547ED" w:rsidRDefault="00A547ED">
      <w:pPr>
        <w:pStyle w:val="Standard"/>
        <w:jc w:val="both"/>
        <w:rPr>
          <w:rFonts w:hint="eastAsia"/>
          <w:b/>
          <w:bCs/>
          <w:sz w:val="28"/>
        </w:rPr>
      </w:pPr>
    </w:p>
    <w:p w14:paraId="41B1926E" w14:textId="77777777" w:rsidR="00A547ED" w:rsidRDefault="00A547ED">
      <w:pPr>
        <w:pStyle w:val="Standard"/>
        <w:jc w:val="both"/>
        <w:rPr>
          <w:rFonts w:hint="eastAsia"/>
          <w:b/>
          <w:bCs/>
          <w:sz w:val="28"/>
        </w:rPr>
      </w:pPr>
    </w:p>
    <w:p w14:paraId="544B542F" w14:textId="77777777" w:rsidR="00A547ED" w:rsidRDefault="00A547ED">
      <w:pPr>
        <w:pStyle w:val="Standard"/>
        <w:jc w:val="both"/>
        <w:rPr>
          <w:rFonts w:hint="eastAsia"/>
          <w:b/>
          <w:bCs/>
          <w:sz w:val="28"/>
        </w:rPr>
      </w:pPr>
    </w:p>
    <w:p w14:paraId="68E98130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        Zg</w:t>
      </w:r>
      <w:r>
        <w:t xml:space="preserve">łaszam   udział   w   konkursie   pod   nazwą   </w:t>
      </w:r>
      <w:r>
        <w:rPr>
          <w:b/>
        </w:rPr>
        <w:t xml:space="preserve">„Moje miejsce wypoczynku wśród zieleni ” </w:t>
      </w:r>
      <w:r>
        <w:t>organizowanym przez Wójta Gminy Rozdrażew  w roku 2021.</w:t>
      </w:r>
    </w:p>
    <w:p w14:paraId="610E00C7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</w:t>
      </w:r>
    </w:p>
    <w:p w14:paraId="7140B32C" w14:textId="77777777" w:rsidR="00A547ED" w:rsidRDefault="00A547ED">
      <w:pPr>
        <w:pStyle w:val="Standard"/>
        <w:jc w:val="both"/>
        <w:rPr>
          <w:rFonts w:hint="eastAsia"/>
        </w:rPr>
      </w:pPr>
    </w:p>
    <w:p w14:paraId="5A2699DE" w14:textId="77777777" w:rsidR="00A547ED" w:rsidRDefault="00A547ED">
      <w:pPr>
        <w:pStyle w:val="Standard"/>
        <w:jc w:val="both"/>
        <w:rPr>
          <w:rFonts w:hint="eastAsia"/>
        </w:rPr>
      </w:pPr>
    </w:p>
    <w:p w14:paraId="15E9AF4B" w14:textId="77777777" w:rsidR="00A547ED" w:rsidRDefault="00A547ED">
      <w:pPr>
        <w:pStyle w:val="Standard"/>
        <w:jc w:val="both"/>
        <w:rPr>
          <w:rFonts w:hint="eastAsia"/>
        </w:rPr>
      </w:pPr>
    </w:p>
    <w:p w14:paraId="40F69B53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........................................................</w:t>
      </w:r>
    </w:p>
    <w:p w14:paraId="4FB19924" w14:textId="77777777" w:rsidR="00A547ED" w:rsidRDefault="00A547ED">
      <w:pPr>
        <w:pStyle w:val="Standard"/>
        <w:jc w:val="both"/>
        <w:rPr>
          <w:rFonts w:hint="eastAsia"/>
        </w:rPr>
      </w:pPr>
    </w:p>
    <w:p w14:paraId="6B4CD9AF" w14:textId="77777777" w:rsidR="00A547ED" w:rsidRDefault="00A547ED">
      <w:pPr>
        <w:pStyle w:val="Standard"/>
        <w:jc w:val="both"/>
        <w:rPr>
          <w:rFonts w:hint="eastAsia"/>
        </w:rPr>
      </w:pPr>
    </w:p>
    <w:p w14:paraId="7E480615" w14:textId="77777777" w:rsidR="00A547ED" w:rsidRDefault="00A547ED">
      <w:pPr>
        <w:pStyle w:val="Standard"/>
        <w:jc w:val="both"/>
        <w:rPr>
          <w:rFonts w:hint="eastAsia"/>
        </w:rPr>
      </w:pPr>
    </w:p>
    <w:p w14:paraId="2C1E490B" w14:textId="77777777" w:rsidR="00A547ED" w:rsidRDefault="00A547ED">
      <w:pPr>
        <w:pStyle w:val="Standard"/>
        <w:jc w:val="both"/>
        <w:rPr>
          <w:rFonts w:hint="eastAsia"/>
        </w:rPr>
      </w:pPr>
    </w:p>
    <w:p w14:paraId="20E4F6C0" w14:textId="77777777" w:rsidR="00A547ED" w:rsidRDefault="00A547ED">
      <w:pPr>
        <w:pStyle w:val="Standard"/>
        <w:jc w:val="both"/>
        <w:rPr>
          <w:rFonts w:hint="eastAsia"/>
        </w:rPr>
      </w:pPr>
    </w:p>
    <w:p w14:paraId="0ADAEFBB" w14:textId="77777777" w:rsidR="00A547ED" w:rsidRDefault="00A547ED">
      <w:pPr>
        <w:pStyle w:val="Standard"/>
        <w:jc w:val="both"/>
        <w:rPr>
          <w:rFonts w:hint="eastAsia"/>
        </w:rPr>
      </w:pPr>
    </w:p>
    <w:p w14:paraId="0C2B9375" w14:textId="77777777" w:rsidR="00A547ED" w:rsidRDefault="00A91DD9">
      <w:pPr>
        <w:pStyle w:val="Standard"/>
        <w:jc w:val="right"/>
        <w:rPr>
          <w:rFonts w:hint="eastAsia"/>
        </w:rPr>
      </w:pPr>
      <w:r>
        <w:t>‘</w:t>
      </w:r>
    </w:p>
    <w:p w14:paraId="7EC49DA8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..........................................................                                          </w:t>
      </w:r>
      <w:r>
        <w:t xml:space="preserve">          ...........................................      </w:t>
      </w:r>
    </w:p>
    <w:p w14:paraId="57E13209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            (imię i nazwisko)                                                                          (miejscowość i data)</w:t>
      </w:r>
    </w:p>
    <w:p w14:paraId="754974C8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</w:t>
      </w:r>
      <w:r>
        <w:t xml:space="preserve">                                                                    </w:t>
      </w:r>
    </w:p>
    <w:p w14:paraId="1E1223FB" w14:textId="77777777" w:rsidR="00A547ED" w:rsidRDefault="00A91DD9">
      <w:pPr>
        <w:pStyle w:val="Standard"/>
        <w:jc w:val="both"/>
        <w:rPr>
          <w:rFonts w:hint="eastAsia"/>
        </w:rPr>
      </w:pPr>
      <w:r>
        <w:t>.........................................................</w:t>
      </w:r>
    </w:p>
    <w:p w14:paraId="38FB0975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                   (adres)</w:t>
      </w:r>
    </w:p>
    <w:p w14:paraId="11A6ACF7" w14:textId="77777777" w:rsidR="00A547ED" w:rsidRDefault="00A547ED">
      <w:pPr>
        <w:pStyle w:val="Standard"/>
        <w:jc w:val="both"/>
        <w:rPr>
          <w:rFonts w:hint="eastAsia"/>
        </w:rPr>
      </w:pPr>
    </w:p>
    <w:p w14:paraId="424642F1" w14:textId="77777777" w:rsidR="00A547ED" w:rsidRDefault="00A91DD9">
      <w:pPr>
        <w:pStyle w:val="Standard"/>
        <w:jc w:val="both"/>
        <w:rPr>
          <w:rFonts w:hint="eastAsia"/>
        </w:rPr>
      </w:pPr>
      <w:r>
        <w:t>........................................................</w:t>
      </w:r>
    </w:p>
    <w:p w14:paraId="1C82EEC5" w14:textId="77777777" w:rsidR="00A547ED" w:rsidRDefault="00A91DD9">
      <w:pPr>
        <w:pStyle w:val="Standard"/>
        <w:jc w:val="both"/>
        <w:rPr>
          <w:rFonts w:hint="eastAsia"/>
        </w:rPr>
      </w:pPr>
      <w:r>
        <w:tab/>
        <w:t xml:space="preserve">                                          </w:t>
      </w:r>
      <w:r>
        <w:t xml:space="preserve">                                             </w:t>
      </w:r>
    </w:p>
    <w:p w14:paraId="660EBF86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</w:t>
      </w:r>
    </w:p>
    <w:p w14:paraId="5ED66E37" w14:textId="77777777" w:rsidR="00A547ED" w:rsidRDefault="00A547ED">
      <w:pPr>
        <w:pStyle w:val="Standard"/>
        <w:jc w:val="both"/>
        <w:rPr>
          <w:rFonts w:hint="eastAsia"/>
        </w:rPr>
      </w:pPr>
    </w:p>
    <w:p w14:paraId="634F1B74" w14:textId="77777777" w:rsidR="00A547ED" w:rsidRDefault="00A91DD9">
      <w:pPr>
        <w:pStyle w:val="Standard"/>
        <w:jc w:val="center"/>
        <w:rPr>
          <w:rFonts w:hint="eastAsia"/>
          <w:b/>
          <w:bCs/>
          <w:sz w:val="28"/>
        </w:rPr>
      </w:pPr>
      <w:r>
        <w:rPr>
          <w:b/>
          <w:bCs/>
          <w:sz w:val="28"/>
        </w:rPr>
        <w:t>ZGŁOSZENIE</w:t>
      </w:r>
    </w:p>
    <w:p w14:paraId="6CDD2B6C" w14:textId="77777777" w:rsidR="00A547ED" w:rsidRDefault="00A547ED">
      <w:pPr>
        <w:pStyle w:val="Standard"/>
        <w:jc w:val="both"/>
        <w:rPr>
          <w:rFonts w:hint="eastAsia"/>
          <w:b/>
          <w:bCs/>
          <w:sz w:val="28"/>
        </w:rPr>
      </w:pPr>
    </w:p>
    <w:p w14:paraId="7BD7B8DB" w14:textId="77777777" w:rsidR="00A547ED" w:rsidRDefault="00A547ED">
      <w:pPr>
        <w:pStyle w:val="Standard"/>
        <w:jc w:val="both"/>
        <w:rPr>
          <w:rFonts w:hint="eastAsia"/>
          <w:b/>
          <w:bCs/>
          <w:sz w:val="28"/>
        </w:rPr>
      </w:pPr>
    </w:p>
    <w:p w14:paraId="1DDB95AF" w14:textId="77777777" w:rsidR="00A547ED" w:rsidRDefault="00A547ED">
      <w:pPr>
        <w:pStyle w:val="Standard"/>
        <w:jc w:val="both"/>
        <w:rPr>
          <w:rFonts w:hint="eastAsia"/>
          <w:b/>
          <w:bCs/>
          <w:sz w:val="28"/>
        </w:rPr>
      </w:pPr>
    </w:p>
    <w:p w14:paraId="0C0A1240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        Zgłaszam   udział   w   konkursie   pod   nazwą   </w:t>
      </w:r>
      <w:r>
        <w:rPr>
          <w:b/>
        </w:rPr>
        <w:t xml:space="preserve">„ Mój ogród </w:t>
      </w:r>
      <w:proofErr w:type="spellStart"/>
      <w:r>
        <w:rPr>
          <w:b/>
        </w:rPr>
        <w:t>warzywno</w:t>
      </w:r>
      <w:proofErr w:type="spellEnd"/>
      <w:r>
        <w:rPr>
          <w:b/>
        </w:rPr>
        <w:t xml:space="preserve"> - kwiatowy ”</w:t>
      </w:r>
      <w:r>
        <w:t xml:space="preserve"> organizowanym przez Wójta Gminy Rozdrażew  w roku 2021.</w:t>
      </w:r>
    </w:p>
    <w:p w14:paraId="796AD326" w14:textId="77777777" w:rsidR="00A547ED" w:rsidRDefault="00A91DD9">
      <w:pPr>
        <w:pStyle w:val="Standard"/>
        <w:jc w:val="both"/>
        <w:rPr>
          <w:rFonts w:hint="eastAsia"/>
        </w:rPr>
      </w:pPr>
      <w:r>
        <w:t xml:space="preserve"> </w:t>
      </w:r>
    </w:p>
    <w:p w14:paraId="123357F6" w14:textId="77777777" w:rsidR="00A547ED" w:rsidRDefault="00A547ED">
      <w:pPr>
        <w:pStyle w:val="Standard"/>
        <w:jc w:val="both"/>
        <w:rPr>
          <w:rFonts w:hint="eastAsia"/>
        </w:rPr>
      </w:pPr>
    </w:p>
    <w:p w14:paraId="56C23548" w14:textId="77777777" w:rsidR="00A547ED" w:rsidRDefault="00A547ED">
      <w:pPr>
        <w:pStyle w:val="Standard"/>
        <w:jc w:val="both"/>
        <w:rPr>
          <w:rFonts w:hint="eastAsia"/>
        </w:rPr>
      </w:pPr>
    </w:p>
    <w:p w14:paraId="7382FED8" w14:textId="77777777" w:rsidR="00A547ED" w:rsidRDefault="00A547ED">
      <w:pPr>
        <w:pStyle w:val="Standard"/>
        <w:jc w:val="both"/>
        <w:rPr>
          <w:rFonts w:hint="eastAsia"/>
        </w:rPr>
      </w:pPr>
    </w:p>
    <w:p w14:paraId="03778FB2" w14:textId="77777777" w:rsidR="00A547ED" w:rsidRDefault="00A547ED">
      <w:pPr>
        <w:pStyle w:val="Standard"/>
        <w:jc w:val="both"/>
        <w:rPr>
          <w:rFonts w:hint="eastAsia"/>
        </w:rPr>
      </w:pPr>
    </w:p>
    <w:p w14:paraId="1CD05072" w14:textId="77777777" w:rsidR="00A547ED" w:rsidRDefault="00A91DD9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>……………………………………</w:t>
      </w:r>
    </w:p>
    <w:p w14:paraId="7EAAE267" w14:textId="77777777" w:rsidR="00A547ED" w:rsidRDefault="00A547ED">
      <w:pPr>
        <w:pStyle w:val="Standard"/>
        <w:jc w:val="both"/>
        <w:rPr>
          <w:rFonts w:hint="eastAsia"/>
        </w:rPr>
      </w:pPr>
    </w:p>
    <w:sectPr w:rsidR="00A547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9B7D" w14:textId="77777777" w:rsidR="00A91DD9" w:rsidRDefault="00A91DD9">
      <w:pPr>
        <w:rPr>
          <w:rFonts w:hint="eastAsia"/>
        </w:rPr>
      </w:pPr>
      <w:r>
        <w:separator/>
      </w:r>
    </w:p>
  </w:endnote>
  <w:endnote w:type="continuationSeparator" w:id="0">
    <w:p w14:paraId="71DD8A84" w14:textId="77777777" w:rsidR="00A91DD9" w:rsidRDefault="00A91D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6C5B" w14:textId="77777777" w:rsidR="00A91DD9" w:rsidRDefault="00A91D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F4BDAE" w14:textId="77777777" w:rsidR="00A91DD9" w:rsidRDefault="00A91D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47ED"/>
    <w:rsid w:val="00517729"/>
    <w:rsid w:val="00A547ED"/>
    <w:rsid w:val="00A9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4EAA"/>
  <w15:docId w15:val="{32D22AB0-6718-499C-B933-DE9C65CB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Czubak</dc:creator>
  <cp:lastModifiedBy>Donata Czubak</cp:lastModifiedBy>
  <cp:revision>2</cp:revision>
  <cp:lastPrinted>2021-04-27T12:40:00Z</cp:lastPrinted>
  <dcterms:created xsi:type="dcterms:W3CDTF">2021-04-28T06:22:00Z</dcterms:created>
  <dcterms:modified xsi:type="dcterms:W3CDTF">2021-04-28T06:22:00Z</dcterms:modified>
</cp:coreProperties>
</file>